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2C0" w:rsidRDefault="00B852C0" w:rsidP="00B852C0">
      <w:pPr>
        <w:jc w:val="center"/>
        <w:rPr>
          <w:b/>
          <w:color w:val="00B050"/>
          <w:sz w:val="28"/>
          <w:szCs w:val="28"/>
        </w:rPr>
      </w:pPr>
      <w:r w:rsidRPr="00593393">
        <w:rPr>
          <w:b/>
          <w:color w:val="00B050"/>
          <w:sz w:val="28"/>
          <w:szCs w:val="28"/>
        </w:rPr>
        <w:t xml:space="preserve">okres </w:t>
      </w:r>
      <w:proofErr w:type="gramStart"/>
      <w:r w:rsidRPr="00593393">
        <w:rPr>
          <w:b/>
          <w:color w:val="00B050"/>
          <w:sz w:val="28"/>
          <w:szCs w:val="28"/>
        </w:rPr>
        <w:t>Brno-</w:t>
      </w:r>
      <w:proofErr w:type="spellStart"/>
      <w:r w:rsidRPr="00593393">
        <w:rPr>
          <w:b/>
          <w:color w:val="00B050"/>
          <w:sz w:val="28"/>
          <w:szCs w:val="28"/>
        </w:rPr>
        <w:t>venkov</w:t>
      </w:r>
      <w:r>
        <w:rPr>
          <w:b/>
          <w:color w:val="00B050"/>
          <w:sz w:val="28"/>
          <w:szCs w:val="28"/>
        </w:rPr>
        <w:t>,</w:t>
      </w:r>
      <w:r w:rsidRPr="00593393">
        <w:rPr>
          <w:b/>
          <w:color w:val="00B050"/>
          <w:sz w:val="28"/>
          <w:szCs w:val="28"/>
        </w:rPr>
        <w:t>příspěvková</w:t>
      </w:r>
      <w:proofErr w:type="spellEnd"/>
      <w:proofErr w:type="gramEnd"/>
      <w:r w:rsidRPr="00593393">
        <w:rPr>
          <w:b/>
          <w:color w:val="00B050"/>
          <w:sz w:val="28"/>
          <w:szCs w:val="28"/>
        </w:rPr>
        <w:t xml:space="preserve"> organizace</w:t>
      </w:r>
    </w:p>
    <w:p w:rsidR="00B852C0" w:rsidRDefault="00B852C0" w:rsidP="00B852C0"/>
    <w:p w:rsidR="00B852C0" w:rsidRDefault="00B852C0" w:rsidP="00B852C0">
      <w:pPr>
        <w:pStyle w:val="Nadpis6"/>
        <w:pBdr>
          <w:top w:val="single" w:sz="8" w:space="1" w:color="auto"/>
          <w:left w:val="single" w:sz="8" w:space="14" w:color="auto"/>
          <w:bottom w:val="single" w:sz="8" w:space="0" w:color="auto"/>
          <w:right w:val="single" w:sz="8" w:space="14" w:color="auto"/>
        </w:pBdr>
      </w:pPr>
    </w:p>
    <w:p w:rsidR="00B852C0" w:rsidRPr="004E1EBD" w:rsidRDefault="00B852C0" w:rsidP="00B852C0">
      <w:pPr>
        <w:pStyle w:val="Nadpis6"/>
        <w:pBdr>
          <w:top w:val="single" w:sz="8" w:space="1" w:color="auto"/>
          <w:left w:val="single" w:sz="8" w:space="14" w:color="auto"/>
          <w:bottom w:val="single" w:sz="8" w:space="0" w:color="auto"/>
          <w:right w:val="single" w:sz="8" w:space="14" w:color="auto"/>
        </w:pBdr>
        <w:jc w:val="left"/>
      </w:pPr>
      <w:proofErr w:type="gramStart"/>
      <w:r>
        <w:t>PŘIJETÍ  ŽÁDOSTI</w:t>
      </w:r>
      <w:proofErr w:type="gramEnd"/>
      <w:r>
        <w:t xml:space="preserve"> V MŠ</w:t>
      </w:r>
      <w:r>
        <w:tab/>
      </w:r>
      <w:r>
        <w:tab/>
      </w:r>
      <w:r>
        <w:tab/>
      </w:r>
      <w:r>
        <w:tab/>
      </w:r>
      <w:r>
        <w:tab/>
        <w:t>Číslo jednací:</w:t>
      </w:r>
    </w:p>
    <w:p w:rsidR="00B852C0" w:rsidRDefault="00B852C0" w:rsidP="00B852C0">
      <w:pPr>
        <w:pBdr>
          <w:top w:val="single" w:sz="8" w:space="1" w:color="auto"/>
          <w:left w:val="single" w:sz="8" w:space="14" w:color="auto"/>
          <w:bottom w:val="single" w:sz="8" w:space="0" w:color="auto"/>
          <w:right w:val="single" w:sz="8" w:space="14" w:color="auto"/>
        </w:pBdr>
      </w:pPr>
    </w:p>
    <w:p w:rsidR="00B852C0" w:rsidRDefault="00B852C0" w:rsidP="00B852C0">
      <w:pPr>
        <w:pBdr>
          <w:top w:val="single" w:sz="8" w:space="1" w:color="auto"/>
          <w:left w:val="single" w:sz="8" w:space="14" w:color="auto"/>
          <w:bottom w:val="single" w:sz="8" w:space="0" w:color="auto"/>
          <w:right w:val="single" w:sz="8" w:space="14" w:color="auto"/>
        </w:pBdr>
      </w:pPr>
      <w:r>
        <w:t>Kritérium:</w:t>
      </w:r>
    </w:p>
    <w:p w:rsidR="00B852C0" w:rsidRDefault="00B852C0" w:rsidP="00B852C0">
      <w:pPr>
        <w:pBdr>
          <w:top w:val="single" w:sz="8" w:space="1" w:color="auto"/>
          <w:left w:val="single" w:sz="8" w:space="14" w:color="auto"/>
          <w:bottom w:val="single" w:sz="8" w:space="0" w:color="auto"/>
          <w:right w:val="single" w:sz="8" w:space="14" w:color="auto"/>
        </w:pBdr>
      </w:pPr>
    </w:p>
    <w:p w:rsidR="00B852C0" w:rsidRDefault="00B852C0" w:rsidP="00B852C0">
      <w:pPr>
        <w:rPr>
          <w:b/>
          <w:sz w:val="40"/>
          <w:szCs w:val="40"/>
        </w:rPr>
      </w:pPr>
    </w:p>
    <w:p w:rsidR="00B852C0" w:rsidRDefault="00B852C0" w:rsidP="00B852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přijetí dítěte k předškolnímu vzdělávání</w:t>
      </w:r>
    </w:p>
    <w:p w:rsidR="00B852C0" w:rsidRDefault="00B852C0" w:rsidP="00B852C0">
      <w:pPr>
        <w:jc w:val="center"/>
        <w:rPr>
          <w:b/>
          <w:sz w:val="40"/>
          <w:szCs w:val="40"/>
        </w:rPr>
      </w:pPr>
    </w:p>
    <w:p w:rsidR="00B852C0" w:rsidRDefault="00B852C0" w:rsidP="00B852C0">
      <w:pPr>
        <w:jc w:val="both"/>
        <w:rPr>
          <w:b/>
          <w:sz w:val="28"/>
          <w:szCs w:val="28"/>
        </w:rPr>
      </w:pPr>
      <w:r w:rsidRPr="00CD2867">
        <w:rPr>
          <w:b/>
          <w:sz w:val="28"/>
          <w:szCs w:val="28"/>
        </w:rPr>
        <w:t>Žádám o přijetí dítěte k předškolnímu vzdělávání do mateřské školy, jejíž činnost vykonává Mateřská škola Svatoslav, okres Brno-venkov, příspěvková organizace, od školního roku 2022 / 2023</w:t>
      </w:r>
    </w:p>
    <w:p w:rsidR="00B852C0" w:rsidRPr="00CD2867" w:rsidRDefault="00B852C0" w:rsidP="00B852C0">
      <w:pPr>
        <w:jc w:val="both"/>
        <w:rPr>
          <w:b/>
          <w:sz w:val="28"/>
          <w:szCs w:val="28"/>
        </w:rPr>
      </w:pPr>
    </w:p>
    <w:p w:rsidR="00B852C0" w:rsidRPr="00CD2867" w:rsidRDefault="00B852C0" w:rsidP="00B852C0">
      <w:pPr>
        <w:rPr>
          <w:b/>
        </w:rPr>
      </w:pPr>
      <w:bookmarkStart w:id="0" w:name="_3._Dotazník_školní_zralosti_k_zápis"/>
      <w:bookmarkStart w:id="1" w:name="_2.2._Vzor_žádosti_o_přijetí_dítěte_"/>
      <w:bookmarkEnd w:id="0"/>
      <w:bookmarkEnd w:id="1"/>
      <w:r w:rsidRPr="00B852C0">
        <w:rPr>
          <w:b/>
          <w:sz w:val="28"/>
          <w:szCs w:val="28"/>
        </w:rPr>
        <w:t>Rodiče dítěte, zákonní zástupci dítěte</w:t>
      </w:r>
      <w:r w:rsidRPr="00CD2867">
        <w:rPr>
          <w:b/>
        </w:rPr>
        <w:t>:</w:t>
      </w:r>
    </w:p>
    <w:p w:rsidR="00B852C0" w:rsidRDefault="00B852C0" w:rsidP="00B852C0">
      <w:r>
        <w:t xml:space="preserve">Jméno a příjmení </w:t>
      </w:r>
      <w:r w:rsidRPr="00CD2867">
        <w:rPr>
          <w:b/>
        </w:rPr>
        <w:t>matky</w:t>
      </w:r>
      <w:r>
        <w:t>: ……………………………………………………</w:t>
      </w:r>
      <w:proofErr w:type="gramStart"/>
      <w:r>
        <w:t>…......................</w:t>
      </w:r>
      <w:proofErr w:type="gramEnd"/>
    </w:p>
    <w:p w:rsidR="00B852C0" w:rsidRDefault="00B852C0" w:rsidP="00B852C0"/>
    <w:p w:rsidR="00B852C0" w:rsidRDefault="00B852C0" w:rsidP="00B852C0">
      <w:r>
        <w:t>Adresa trvalého pobytu: ………………………………………………………</w:t>
      </w:r>
      <w:proofErr w:type="gramStart"/>
      <w:r>
        <w:t>….......................</w:t>
      </w:r>
      <w:proofErr w:type="gramEnd"/>
    </w:p>
    <w:p w:rsidR="00B852C0" w:rsidRDefault="00B852C0" w:rsidP="00B852C0"/>
    <w:p w:rsidR="00B852C0" w:rsidRDefault="00B852C0" w:rsidP="00B852C0">
      <w:r>
        <w:t>Telefon: …</w:t>
      </w:r>
      <w:r>
        <w:t>……………</w:t>
      </w:r>
      <w:proofErr w:type="gramStart"/>
      <w:r>
        <w:t>…..                    email</w:t>
      </w:r>
      <w:proofErr w:type="gramEnd"/>
      <w:r>
        <w:t>:…………………………………………</w:t>
      </w:r>
    </w:p>
    <w:p w:rsidR="00B852C0" w:rsidRDefault="00B852C0" w:rsidP="00B852C0">
      <w:r>
        <w:t>ID datové schránky (pokud je zřízena)………………………………………………………….</w:t>
      </w:r>
    </w:p>
    <w:p w:rsidR="00B852C0" w:rsidRDefault="00B852C0" w:rsidP="00B852C0"/>
    <w:p w:rsidR="00B852C0" w:rsidRDefault="00B852C0" w:rsidP="00B852C0"/>
    <w:p w:rsidR="00B852C0" w:rsidRDefault="00B852C0" w:rsidP="00B852C0">
      <w:r>
        <w:t xml:space="preserve">Jméno a příjmení </w:t>
      </w:r>
      <w:r w:rsidRPr="00CD2867">
        <w:rPr>
          <w:b/>
        </w:rPr>
        <w:t>otce</w:t>
      </w:r>
      <w:r>
        <w:t>: ………………………………</w:t>
      </w:r>
      <w:r>
        <w:t>………………………</w:t>
      </w:r>
      <w:proofErr w:type="gramStart"/>
      <w:r>
        <w:t>….........................</w:t>
      </w:r>
      <w:proofErr w:type="gramEnd"/>
    </w:p>
    <w:p w:rsidR="00B852C0" w:rsidRDefault="00B852C0" w:rsidP="00B852C0"/>
    <w:p w:rsidR="00B852C0" w:rsidRDefault="00B852C0" w:rsidP="00B852C0">
      <w:r>
        <w:t>Adresa trvalého pobytu: ………………………………………………………</w:t>
      </w:r>
      <w:proofErr w:type="gramStart"/>
      <w:r>
        <w:t>….......................</w:t>
      </w:r>
      <w:proofErr w:type="gramEnd"/>
    </w:p>
    <w:p w:rsidR="00B852C0" w:rsidRDefault="00B852C0" w:rsidP="00B852C0"/>
    <w:p w:rsidR="00B852C0" w:rsidRDefault="00B852C0" w:rsidP="00B852C0">
      <w:r>
        <w:t>Tel</w:t>
      </w:r>
      <w:r>
        <w:t>efon: ……………………                 e-mail:…………………………………………</w:t>
      </w:r>
    </w:p>
    <w:p w:rsidR="00B852C0" w:rsidRDefault="00B852C0" w:rsidP="00B852C0"/>
    <w:p w:rsidR="00B852C0" w:rsidRDefault="00B852C0" w:rsidP="00B852C0">
      <w:r>
        <w:t>ID datové schránky (pokud je zřízena)………………………………………………………….</w:t>
      </w:r>
    </w:p>
    <w:p w:rsidR="00B852C0" w:rsidRDefault="00B852C0" w:rsidP="00B852C0"/>
    <w:p w:rsidR="00B852C0" w:rsidRPr="00B852C0" w:rsidRDefault="00B852C0" w:rsidP="00B852C0">
      <w:pPr>
        <w:rPr>
          <w:b/>
          <w:sz w:val="32"/>
          <w:szCs w:val="32"/>
        </w:rPr>
      </w:pPr>
      <w:r w:rsidRPr="00B852C0">
        <w:rPr>
          <w:b/>
          <w:sz w:val="32"/>
          <w:szCs w:val="32"/>
        </w:rPr>
        <w:t>žádají o přijetí dítěte</w:t>
      </w:r>
    </w:p>
    <w:p w:rsidR="00B852C0" w:rsidRDefault="00B852C0" w:rsidP="00B852C0">
      <w:r>
        <w:tab/>
      </w:r>
      <w:r>
        <w:tab/>
      </w:r>
      <w:r>
        <w:tab/>
      </w:r>
      <w:r>
        <w:tab/>
      </w:r>
    </w:p>
    <w:p w:rsidR="00B852C0" w:rsidRDefault="00B852C0" w:rsidP="00B852C0">
      <w:r w:rsidRPr="00B852C0">
        <w:rPr>
          <w:b/>
          <w:sz w:val="28"/>
          <w:szCs w:val="28"/>
        </w:rPr>
        <w:t>Jméno a příjmení dítěte</w:t>
      </w:r>
      <w:r w:rsidRPr="00CD2867">
        <w:rPr>
          <w:b/>
        </w:rPr>
        <w:t>:</w:t>
      </w:r>
      <w:r>
        <w:t xml:space="preserve"> ……………………………………………………</w:t>
      </w:r>
      <w:proofErr w:type="gramStart"/>
      <w:r>
        <w:t>…........................</w:t>
      </w:r>
      <w:proofErr w:type="gramEnd"/>
    </w:p>
    <w:p w:rsidR="00B852C0" w:rsidRDefault="00B852C0" w:rsidP="00B852C0">
      <w:pPr>
        <w:tabs>
          <w:tab w:val="left" w:pos="2146"/>
        </w:tabs>
      </w:pPr>
      <w:r>
        <w:tab/>
      </w:r>
    </w:p>
    <w:p w:rsidR="00B852C0" w:rsidRDefault="00B852C0" w:rsidP="00B852C0">
      <w:r>
        <w:t>Datum narození: ……………………</w:t>
      </w:r>
      <w:proofErr w:type="gramStart"/>
      <w:r>
        <w:t>…..     místo</w:t>
      </w:r>
      <w:proofErr w:type="gramEnd"/>
      <w:r>
        <w:t xml:space="preserve"> narození</w:t>
      </w:r>
      <w:r>
        <w:t>: ……………………....................</w:t>
      </w:r>
    </w:p>
    <w:p w:rsidR="00B852C0" w:rsidRDefault="00B852C0" w:rsidP="00B852C0"/>
    <w:p w:rsidR="00B852C0" w:rsidRDefault="00B852C0" w:rsidP="00B852C0">
      <w:r>
        <w:t xml:space="preserve">Rodné </w:t>
      </w:r>
      <w:proofErr w:type="gramStart"/>
      <w:r>
        <w:t>číslo:.........................................................Státní</w:t>
      </w:r>
      <w:proofErr w:type="gramEnd"/>
      <w:r>
        <w:t xml:space="preserve"> občanství ……………………………..</w:t>
      </w:r>
    </w:p>
    <w:p w:rsidR="00B852C0" w:rsidRDefault="00B852C0" w:rsidP="00B852C0"/>
    <w:p w:rsidR="00B852C0" w:rsidRDefault="00B852C0" w:rsidP="00B852C0">
      <w:r>
        <w:t>Adresa trvalého pobytu: ………………………………………………………</w:t>
      </w:r>
      <w:proofErr w:type="gramStart"/>
      <w:r>
        <w:t>….......................</w:t>
      </w:r>
      <w:proofErr w:type="gramEnd"/>
    </w:p>
    <w:p w:rsidR="00B852C0" w:rsidRDefault="00B852C0" w:rsidP="00B852C0"/>
    <w:p w:rsidR="00B852C0" w:rsidRDefault="00B852C0" w:rsidP="00B852C0">
      <w:r>
        <w:lastRenderedPageBreak/>
        <w:t xml:space="preserve">Dítěti </w:t>
      </w:r>
      <w:r w:rsidRPr="00CD2867">
        <w:rPr>
          <w:b/>
        </w:rPr>
        <w:t>JE x NENÍ</w:t>
      </w:r>
      <w:r>
        <w:t xml:space="preserve"> diagnostikováno školským poradenským zařízením mentální, tělesné, zrakové nebo sluchové postižení, závažné vady řeči, závažné poruchy chování, souběžné postižení více vadami nebo autismus.</w:t>
      </w:r>
    </w:p>
    <w:p w:rsidR="00B852C0" w:rsidRDefault="00B852C0" w:rsidP="00B852C0"/>
    <w:p w:rsidR="00B852C0" w:rsidRPr="00EC21D7" w:rsidRDefault="00B852C0" w:rsidP="00B852C0">
      <w:pPr>
        <w:rPr>
          <w:sz w:val="20"/>
          <w:szCs w:val="20"/>
        </w:rPr>
      </w:pPr>
      <w:r w:rsidRPr="00EC21D7">
        <w:rPr>
          <w:sz w:val="20"/>
          <w:szCs w:val="20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</w:t>
      </w:r>
    </w:p>
    <w:p w:rsidR="00B852C0" w:rsidRPr="00EC21D7" w:rsidRDefault="00B852C0" w:rsidP="00B852C0">
      <w:pPr>
        <w:rPr>
          <w:sz w:val="20"/>
          <w:szCs w:val="20"/>
        </w:rPr>
      </w:pPr>
      <w:r w:rsidRPr="00EC21D7">
        <w:rPr>
          <w:sz w:val="20"/>
          <w:szCs w:val="20"/>
        </w:rPr>
        <w:t>Byl jsem poučen o právech podle zákona č. 101/2000 Sb. a podle Evropského nařízení ke GDPR.</w:t>
      </w:r>
    </w:p>
    <w:p w:rsidR="00B852C0" w:rsidRPr="00EC21D7" w:rsidRDefault="00B852C0" w:rsidP="00B852C0">
      <w:pPr>
        <w:rPr>
          <w:sz w:val="20"/>
          <w:szCs w:val="20"/>
        </w:rPr>
      </w:pPr>
      <w:r w:rsidRPr="00EC21D7"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B852C0" w:rsidRPr="00EC21D7" w:rsidRDefault="00B852C0" w:rsidP="00B852C0">
      <w:pPr>
        <w:rPr>
          <w:sz w:val="20"/>
          <w:szCs w:val="20"/>
        </w:rPr>
      </w:pPr>
    </w:p>
    <w:p w:rsidR="00B852C0" w:rsidRDefault="00B852C0" w:rsidP="00B852C0"/>
    <w:p w:rsidR="00B852C0" w:rsidRDefault="00B852C0" w:rsidP="00B852C0">
      <w:pPr>
        <w:jc w:val="right"/>
      </w:pPr>
      <w:r>
        <w:t>Podpis zákonného zástupce ________________</w:t>
      </w:r>
      <w:bookmarkStart w:id="2" w:name="_2.2.1_Přidělení_registračního"/>
      <w:bookmarkEnd w:id="2"/>
    </w:p>
    <w:p w:rsidR="00B852C0" w:rsidRDefault="00B852C0" w:rsidP="00B852C0">
      <w:pPr>
        <w:jc w:val="right"/>
      </w:pPr>
    </w:p>
    <w:p w:rsidR="00B852C0" w:rsidRDefault="00B852C0" w:rsidP="00B852C0">
      <w:r>
        <w:t xml:space="preserve">V ___________ dne _________________               </w:t>
      </w:r>
    </w:p>
    <w:p w:rsidR="00B852C0" w:rsidRDefault="00B852C0" w:rsidP="00B852C0"/>
    <w:p w:rsidR="009D32A9" w:rsidRDefault="009E7124" w:rsidP="009E7124">
      <w:pPr>
        <w:pStyle w:val="Zkladntext"/>
        <w:rPr>
          <w:rFonts w:ascii="Verdana" w:hAnsi="Verdana"/>
          <w:sz w:val="22"/>
          <w:szCs w:val="22"/>
        </w:rPr>
      </w:pPr>
      <w:r w:rsidRPr="009D32A9">
        <w:rPr>
          <w:rFonts w:ascii="Verdana" w:hAnsi="Verdana"/>
          <w:sz w:val="22"/>
          <w:szCs w:val="22"/>
        </w:rPr>
        <w:tab/>
      </w: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9E7124">
      <w:pPr>
        <w:pStyle w:val="Zkladntext"/>
        <w:rPr>
          <w:rFonts w:ascii="Verdana" w:hAnsi="Verdana"/>
          <w:sz w:val="22"/>
          <w:szCs w:val="22"/>
        </w:rPr>
      </w:pPr>
    </w:p>
    <w:p w:rsidR="00461A70" w:rsidRDefault="00461A70" w:rsidP="00461A70">
      <w:pPr>
        <w:pStyle w:val="Zkladntext"/>
        <w:jc w:val="center"/>
        <w:rPr>
          <w:rFonts w:ascii="Times New Roman" w:hAnsi="Times New Roman" w:cs="Times New Roman"/>
          <w:b/>
          <w:u w:val="single"/>
        </w:rPr>
      </w:pPr>
      <w:r w:rsidRPr="00461A70">
        <w:rPr>
          <w:rFonts w:ascii="Times New Roman" w:hAnsi="Times New Roman" w:cs="Times New Roman"/>
          <w:b/>
          <w:u w:val="single"/>
        </w:rPr>
        <w:lastRenderedPageBreak/>
        <w:t>Nevyplňuje se na žádosti o přijetí dítěte, pro které je předškolní vzdělávání povinné.</w:t>
      </w:r>
    </w:p>
    <w:p w:rsidR="00461A70" w:rsidRDefault="00461A70" w:rsidP="00461A70">
      <w:pPr>
        <w:pStyle w:val="Zkladntext"/>
        <w:jc w:val="center"/>
        <w:rPr>
          <w:rFonts w:ascii="Times New Roman" w:hAnsi="Times New Roman" w:cs="Times New Roman"/>
          <w:b/>
          <w:u w:val="single"/>
        </w:rPr>
      </w:pP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dítěte:  _________________________________________________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61A70" w:rsidRDefault="00461A70" w:rsidP="00461A70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Dítě se podrobilo stanoveným povinným pravidelným </w:t>
      </w:r>
      <w:proofErr w:type="gramStart"/>
      <w:r>
        <w:rPr>
          <w:rFonts w:ascii="Times New Roman" w:hAnsi="Times New Roman" w:cs="Times New Roman"/>
        </w:rPr>
        <w:t>očkováním ( popř.</w:t>
      </w:r>
      <w:proofErr w:type="gramEnd"/>
      <w:r>
        <w:rPr>
          <w:rFonts w:ascii="Times New Roman" w:hAnsi="Times New Roman" w:cs="Times New Roman"/>
        </w:rPr>
        <w:t xml:space="preserve"> splnilo podmínku nezbytného očkovacího statusu pro přijetí k předškolnímu vzdělávání v rozsahu nejméně jedné dávky očkovací látky proti spalničkám, příušnicím a zarděnkám a dále v případě očkování </w:t>
      </w:r>
      <w:proofErr w:type="spellStart"/>
      <w:r>
        <w:rPr>
          <w:rFonts w:ascii="Times New Roman" w:hAnsi="Times New Roman" w:cs="Times New Roman"/>
        </w:rPr>
        <w:t>hexavakcínou</w:t>
      </w:r>
      <w:proofErr w:type="spellEnd"/>
      <w:r>
        <w:rPr>
          <w:rFonts w:ascii="Times New Roman" w:hAnsi="Times New Roman" w:cs="Times New Roman"/>
        </w:rPr>
        <w:t xml:space="preserve"> bylo dítě očkováno ve schématu minimálně 2 + 1 dávka)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61A70" w:rsidRDefault="00461A70" w:rsidP="00461A70">
      <w:pPr>
        <w:pStyle w:val="Zkladntext"/>
        <w:jc w:val="center"/>
        <w:rPr>
          <w:rFonts w:ascii="Times New Roman" w:hAnsi="Times New Roman" w:cs="Times New Roman"/>
          <w:b/>
        </w:rPr>
      </w:pPr>
      <w:r w:rsidRPr="00461A70">
        <w:rPr>
          <w:rFonts w:ascii="Times New Roman" w:hAnsi="Times New Roman" w:cs="Times New Roman"/>
          <w:b/>
        </w:rPr>
        <w:t>ANO x NE</w:t>
      </w:r>
      <w:r>
        <w:rPr>
          <w:rFonts w:ascii="Times New Roman" w:hAnsi="Times New Roman" w:cs="Times New Roman"/>
          <w:b/>
        </w:rPr>
        <w:t xml:space="preserve"> *</w:t>
      </w:r>
    </w:p>
    <w:p w:rsidR="00461A70" w:rsidRDefault="00461A70" w:rsidP="00461A70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61A70">
        <w:rPr>
          <w:rFonts w:ascii="Times New Roman" w:hAnsi="Times New Roman" w:cs="Times New Roman"/>
        </w:rPr>
        <w:t>ebo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doklad, že je proti nákaze imunní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61A70" w:rsidRDefault="00461A70" w:rsidP="004F0665">
      <w:pPr>
        <w:pStyle w:val="Zklad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ANO x N</w:t>
      </w:r>
      <w:r w:rsidR="004F066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*</w:t>
      </w:r>
      <w:bookmarkStart w:id="3" w:name="_GoBack"/>
      <w:bookmarkEnd w:id="3"/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61A70">
        <w:rPr>
          <w:rFonts w:ascii="Times New Roman" w:hAnsi="Times New Roman" w:cs="Times New Roman"/>
        </w:rPr>
        <w:t xml:space="preserve">ebo 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doklad, že se nemůže očkování podrobit pro kontraindikaci.</w:t>
      </w:r>
    </w:p>
    <w:p w:rsidR="00461A70" w:rsidRDefault="00461A70" w:rsidP="00461A70">
      <w:pPr>
        <w:pStyle w:val="Zkladntext"/>
        <w:rPr>
          <w:rFonts w:ascii="Times New Roman" w:hAnsi="Times New Roman" w:cs="Times New Roman"/>
        </w:rPr>
      </w:pPr>
    </w:p>
    <w:p w:rsidR="004F0665" w:rsidRDefault="00461A70" w:rsidP="004F0665">
      <w:pPr>
        <w:pStyle w:val="Zkladntext"/>
        <w:jc w:val="center"/>
        <w:rPr>
          <w:rFonts w:ascii="Times New Roman" w:hAnsi="Times New Roman" w:cs="Times New Roman"/>
          <w:b/>
        </w:rPr>
      </w:pPr>
      <w:r w:rsidRPr="00461A70">
        <w:rPr>
          <w:rFonts w:ascii="Times New Roman" w:hAnsi="Times New Roman" w:cs="Times New Roman"/>
          <w:b/>
        </w:rPr>
        <w:t>ANO x NE</w:t>
      </w:r>
      <w:r>
        <w:rPr>
          <w:rFonts w:ascii="Times New Roman" w:hAnsi="Times New Roman" w:cs="Times New Roman"/>
          <w:b/>
        </w:rPr>
        <w:t xml:space="preserve"> *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4F0665" w:rsidTr="004F066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125" w:type="dxa"/>
          </w:tcPr>
          <w:p w:rsidR="004F0665" w:rsidRDefault="004F0665" w:rsidP="004F0665">
            <w:pPr>
              <w:pStyle w:val="Zkladn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0665" w:rsidRDefault="004F0665" w:rsidP="004F0665">
      <w:pPr>
        <w:pStyle w:val="Zkladntext"/>
        <w:rPr>
          <w:rFonts w:ascii="Times New Roman" w:hAnsi="Times New Roman" w:cs="Times New Roman"/>
          <w:b/>
        </w:rPr>
      </w:pPr>
    </w:p>
    <w:p w:rsidR="004F0665" w:rsidRDefault="00461A70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4F0665">
        <w:rPr>
          <w:rFonts w:ascii="Times New Roman" w:hAnsi="Times New Roman" w:cs="Times New Roman"/>
        </w:rPr>
        <w:t xml:space="preserve">                                      Razítko a podpis lékaře:  </w:t>
      </w:r>
    </w:p>
    <w:p w:rsidR="004F0665" w:rsidRDefault="004F0665" w:rsidP="00461A70">
      <w:pPr>
        <w:pStyle w:val="Zkladntext"/>
        <w:rPr>
          <w:rFonts w:ascii="Times New Roman" w:hAnsi="Times New Roman" w:cs="Times New Roman"/>
        </w:rPr>
      </w:pPr>
    </w:p>
    <w:p w:rsidR="004F0665" w:rsidRPr="00461A70" w:rsidRDefault="004F0665" w:rsidP="00461A70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hodící se zakroužkujte</w:t>
      </w:r>
    </w:p>
    <w:sectPr w:rsidR="004F0665" w:rsidRPr="00461A70" w:rsidSect="00B852C0">
      <w:headerReference w:type="default" r:id="rId9"/>
      <w:footerReference w:type="default" r:id="rId10"/>
      <w:pgSz w:w="11906" w:h="16838"/>
      <w:pgMar w:top="284" w:right="1134" w:bottom="1560" w:left="1134" w:header="624" w:footer="3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F8" w:rsidRDefault="00EE71F8">
      <w:pPr>
        <w:rPr>
          <w:rFonts w:hint="eastAsia"/>
        </w:rPr>
      </w:pPr>
      <w:r>
        <w:separator/>
      </w:r>
    </w:p>
  </w:endnote>
  <w:endnote w:type="continuationSeparator" w:id="0">
    <w:p w:rsidR="00EE71F8" w:rsidRDefault="00EE7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2" w:rsidRPr="002F2C82" w:rsidRDefault="002F2C82" w:rsidP="002F2C82">
    <w:pPr>
      <w:pStyle w:val="Zpat"/>
      <w:rPr>
        <w:rFonts w:ascii="Verdana" w:hAnsi="Verdana"/>
      </w:rPr>
    </w:pPr>
    <w:r w:rsidRPr="002F2C82">
      <w:rPr>
        <w:rFonts w:ascii="Verdana" w:hAnsi="Verdana"/>
      </w:rPr>
      <w:t>Mateřská škola Svatoslav</w:t>
    </w:r>
    <w:r>
      <w:rPr>
        <w:rFonts w:ascii="Verdana" w:hAnsi="Verdana"/>
      </w:rPr>
      <w:t>,</w:t>
    </w:r>
  </w:p>
  <w:p w:rsidR="002F2C82" w:rsidRPr="002F2C82" w:rsidRDefault="002F2C82" w:rsidP="002F2C82">
    <w:pPr>
      <w:pStyle w:val="Zpat"/>
      <w:rPr>
        <w:rFonts w:ascii="Verdana" w:hAnsi="Verdana"/>
      </w:rPr>
    </w:pPr>
    <w:r w:rsidRPr="002F2C82">
      <w:rPr>
        <w:rFonts w:ascii="Verdana" w:hAnsi="Verdana"/>
      </w:rPr>
      <w:t>okres Brno-venkov,</w:t>
    </w:r>
  </w:p>
  <w:p w:rsidR="002F2C82" w:rsidRPr="002F2C82" w:rsidRDefault="002F2C82" w:rsidP="002F2C82">
    <w:pPr>
      <w:pStyle w:val="Zpat"/>
      <w:rPr>
        <w:rFonts w:ascii="Verdana" w:hAnsi="Verdana"/>
      </w:rPr>
    </w:pPr>
    <w:r w:rsidRPr="002F2C82">
      <w:rPr>
        <w:rFonts w:ascii="Verdana" w:hAnsi="Verdana"/>
      </w:rPr>
      <w:t>příspěvková organizace</w:t>
    </w:r>
  </w:p>
  <w:p w:rsidR="002F2C82" w:rsidRPr="002F2C82" w:rsidRDefault="002F2C82" w:rsidP="002F2C82">
    <w:pPr>
      <w:pStyle w:val="Zpat"/>
      <w:rPr>
        <w:rFonts w:ascii="Verdana" w:hAnsi="Verdana"/>
      </w:rPr>
    </w:pPr>
    <w:r w:rsidRPr="002F2C82">
      <w:rPr>
        <w:rFonts w:ascii="Verdana" w:hAnsi="Verdana"/>
      </w:rPr>
      <w:t>IČ 75009412</w:t>
    </w:r>
  </w:p>
  <w:p w:rsidR="0000394F" w:rsidRPr="002F2C82" w:rsidRDefault="002F2C82" w:rsidP="002F2C82">
    <w:pPr>
      <w:pStyle w:val="Zpat"/>
      <w:rPr>
        <w:rFonts w:ascii="Verdana" w:hAnsi="Verdana"/>
      </w:rPr>
    </w:pPr>
    <w:r w:rsidRPr="002F2C82">
      <w:rPr>
        <w:rFonts w:ascii="Verdana" w:hAnsi="Verdana"/>
      </w:rPr>
      <w:t>Svatoslav 113, PSČ 666 01 Tišnov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F8" w:rsidRDefault="00EE71F8">
      <w:pPr>
        <w:rPr>
          <w:rFonts w:hint="eastAsia"/>
        </w:rPr>
      </w:pPr>
      <w:r>
        <w:separator/>
      </w:r>
    </w:p>
  </w:footnote>
  <w:footnote w:type="continuationSeparator" w:id="0">
    <w:p w:rsidR="00EE71F8" w:rsidRDefault="00EE71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82" w:rsidRDefault="002F2C82" w:rsidP="002F2C82">
    <w:pPr>
      <w:pStyle w:val="Zhlav"/>
      <w:jc w:val="center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31CA8C40" wp14:editId="42733723">
          <wp:extent cx="5724525" cy="1104900"/>
          <wp:effectExtent l="0" t="0" r="0" b="0"/>
          <wp:docPr id="1" name="obrázek 1" descr="TPL_JM-SCHOOL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PL_JM-SCHOOL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C82" w:rsidRDefault="002F2C82" w:rsidP="002F2C82">
    <w:pPr>
      <w:pStyle w:val="Zhlav"/>
      <w:jc w:val="center"/>
      <w:rPr>
        <w:rFonts w:hint="eastAsia"/>
      </w:rPr>
    </w:pPr>
  </w:p>
  <w:p w:rsidR="002F2C82" w:rsidRDefault="002F2C82" w:rsidP="002F2C82">
    <w:pPr>
      <w:pStyle w:val="Zhlav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  <w:rPr>
        <w:i w:val="0"/>
        <w:i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07155AD1"/>
    <w:multiLevelType w:val="hybridMultilevel"/>
    <w:tmpl w:val="A98AC2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82C75"/>
    <w:multiLevelType w:val="hybridMultilevel"/>
    <w:tmpl w:val="C7162980"/>
    <w:lvl w:ilvl="0" w:tplc="8B2CA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5E2"/>
    <w:multiLevelType w:val="hybridMultilevel"/>
    <w:tmpl w:val="BAEA2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2B7D"/>
    <w:multiLevelType w:val="multilevel"/>
    <w:tmpl w:val="16E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226DF"/>
    <w:multiLevelType w:val="multilevel"/>
    <w:tmpl w:val="C4A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0789D"/>
    <w:multiLevelType w:val="hybridMultilevel"/>
    <w:tmpl w:val="3E84D8B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CA74F57"/>
    <w:multiLevelType w:val="hybridMultilevel"/>
    <w:tmpl w:val="06902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39AC"/>
    <w:multiLevelType w:val="hybridMultilevel"/>
    <w:tmpl w:val="686C97FE"/>
    <w:lvl w:ilvl="0" w:tplc="0405000F">
      <w:start w:val="1"/>
      <w:numFmt w:val="decimal"/>
      <w:lvlText w:val="%1."/>
      <w:lvlJc w:val="left"/>
      <w:pPr>
        <w:ind w:left="6960" w:hanging="360"/>
      </w:pPr>
    </w:lvl>
    <w:lvl w:ilvl="1" w:tplc="04050019" w:tentative="1">
      <w:start w:val="1"/>
      <w:numFmt w:val="lowerLetter"/>
      <w:lvlText w:val="%2."/>
      <w:lvlJc w:val="left"/>
      <w:pPr>
        <w:ind w:left="7680" w:hanging="360"/>
      </w:pPr>
    </w:lvl>
    <w:lvl w:ilvl="2" w:tplc="0405001B" w:tentative="1">
      <w:start w:val="1"/>
      <w:numFmt w:val="lowerRoman"/>
      <w:lvlText w:val="%3."/>
      <w:lvlJc w:val="right"/>
      <w:pPr>
        <w:ind w:left="8400" w:hanging="180"/>
      </w:pPr>
    </w:lvl>
    <w:lvl w:ilvl="3" w:tplc="0405000F" w:tentative="1">
      <w:start w:val="1"/>
      <w:numFmt w:val="decimal"/>
      <w:lvlText w:val="%4."/>
      <w:lvlJc w:val="left"/>
      <w:pPr>
        <w:ind w:left="9120" w:hanging="360"/>
      </w:pPr>
    </w:lvl>
    <w:lvl w:ilvl="4" w:tplc="04050019" w:tentative="1">
      <w:start w:val="1"/>
      <w:numFmt w:val="lowerLetter"/>
      <w:lvlText w:val="%5."/>
      <w:lvlJc w:val="left"/>
      <w:pPr>
        <w:ind w:left="9840" w:hanging="360"/>
      </w:pPr>
    </w:lvl>
    <w:lvl w:ilvl="5" w:tplc="0405001B" w:tentative="1">
      <w:start w:val="1"/>
      <w:numFmt w:val="lowerRoman"/>
      <w:lvlText w:val="%6."/>
      <w:lvlJc w:val="right"/>
      <w:pPr>
        <w:ind w:left="10560" w:hanging="180"/>
      </w:pPr>
    </w:lvl>
    <w:lvl w:ilvl="6" w:tplc="0405000F" w:tentative="1">
      <w:start w:val="1"/>
      <w:numFmt w:val="decimal"/>
      <w:lvlText w:val="%7."/>
      <w:lvlJc w:val="left"/>
      <w:pPr>
        <w:ind w:left="11280" w:hanging="360"/>
      </w:pPr>
    </w:lvl>
    <w:lvl w:ilvl="7" w:tplc="04050019" w:tentative="1">
      <w:start w:val="1"/>
      <w:numFmt w:val="lowerLetter"/>
      <w:lvlText w:val="%8."/>
      <w:lvlJc w:val="left"/>
      <w:pPr>
        <w:ind w:left="12000" w:hanging="360"/>
      </w:pPr>
    </w:lvl>
    <w:lvl w:ilvl="8" w:tplc="040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9">
    <w:nsid w:val="6A406B32"/>
    <w:multiLevelType w:val="multilevel"/>
    <w:tmpl w:val="335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B174B"/>
    <w:multiLevelType w:val="hybridMultilevel"/>
    <w:tmpl w:val="8536EF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F5851"/>
    <w:multiLevelType w:val="multilevel"/>
    <w:tmpl w:val="D52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A8"/>
    <w:rsid w:val="0000394F"/>
    <w:rsid w:val="00027F42"/>
    <w:rsid w:val="000F1896"/>
    <w:rsid w:val="000F535E"/>
    <w:rsid w:val="001178A8"/>
    <w:rsid w:val="001A035D"/>
    <w:rsid w:val="00216B1F"/>
    <w:rsid w:val="00250D4F"/>
    <w:rsid w:val="00275E1D"/>
    <w:rsid w:val="00293BCD"/>
    <w:rsid w:val="002F2C82"/>
    <w:rsid w:val="00364E27"/>
    <w:rsid w:val="004478BC"/>
    <w:rsid w:val="00461A70"/>
    <w:rsid w:val="00495E94"/>
    <w:rsid w:val="004F0665"/>
    <w:rsid w:val="005402F6"/>
    <w:rsid w:val="00540BC8"/>
    <w:rsid w:val="00566D0A"/>
    <w:rsid w:val="00676ED7"/>
    <w:rsid w:val="006C2E6B"/>
    <w:rsid w:val="006F2AB3"/>
    <w:rsid w:val="007123D1"/>
    <w:rsid w:val="007A39DA"/>
    <w:rsid w:val="008167F1"/>
    <w:rsid w:val="00822FA6"/>
    <w:rsid w:val="00831A8E"/>
    <w:rsid w:val="008469F1"/>
    <w:rsid w:val="008A576B"/>
    <w:rsid w:val="009709D4"/>
    <w:rsid w:val="009C2C1E"/>
    <w:rsid w:val="009D32A9"/>
    <w:rsid w:val="009E7124"/>
    <w:rsid w:val="009F50A9"/>
    <w:rsid w:val="00AA09EE"/>
    <w:rsid w:val="00AB4206"/>
    <w:rsid w:val="00AD779F"/>
    <w:rsid w:val="00AE1390"/>
    <w:rsid w:val="00B36D05"/>
    <w:rsid w:val="00B761CD"/>
    <w:rsid w:val="00B852C0"/>
    <w:rsid w:val="00C77E9B"/>
    <w:rsid w:val="00D17674"/>
    <w:rsid w:val="00D34088"/>
    <w:rsid w:val="00DB7DA7"/>
    <w:rsid w:val="00E148D7"/>
    <w:rsid w:val="00EE71F8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E09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2C0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7124"/>
    <w:pPr>
      <w:keepNext/>
      <w:outlineLvl w:val="0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nhideWhenUsed/>
    <w:qFormat/>
    <w:rsid w:val="00B852C0"/>
    <w:pPr>
      <w:keepNext/>
      <w:pBdr>
        <w:top w:val="single" w:sz="8" w:space="0" w:color="auto" w:shadow="1"/>
        <w:left w:val="single" w:sz="8" w:space="0" w:color="auto" w:shadow="1"/>
        <w:bottom w:val="single" w:sz="8" w:space="0" w:color="auto" w:shadow="1"/>
        <w:right w:val="single" w:sz="8" w:space="0" w:color="auto" w:shadow="1"/>
      </w:pBd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widowControl w:val="0"/>
      <w:tabs>
        <w:tab w:val="center" w:pos="4819"/>
        <w:tab w:val="left" w:pos="6236"/>
        <w:tab w:val="right" w:pos="9638"/>
      </w:tabs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tabs>
        <w:tab w:val="center" w:pos="4819"/>
        <w:tab w:val="left" w:pos="6236"/>
        <w:tab w:val="right" w:pos="9638"/>
      </w:tabs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widowControl w:val="0"/>
      <w:suppressLineNumbers/>
      <w:tabs>
        <w:tab w:val="center" w:pos="4819"/>
        <w:tab w:val="left" w:pos="6236"/>
        <w:tab w:val="right" w:pos="9638"/>
      </w:tabs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Rejstk">
    <w:name w:val="Rejstřík"/>
    <w:basedOn w:val="Normln"/>
    <w:pPr>
      <w:widowControl w:val="0"/>
      <w:suppressLineNumbers/>
      <w:tabs>
        <w:tab w:val="center" w:pos="4819"/>
        <w:tab w:val="left" w:pos="6236"/>
        <w:tab w:val="right" w:pos="9638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pat">
    <w:name w:val="footer"/>
    <w:basedOn w:val="Normln"/>
    <w:pPr>
      <w:widowControl w:val="0"/>
      <w:suppressLineNumbers/>
      <w:pBdr>
        <w:top w:val="none" w:sz="1" w:space="11" w:color="333333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</w:pPr>
    <w:rPr>
      <w:rFonts w:ascii="Open Sans" w:eastAsia="SimSun" w:hAnsi="Open Sans" w:cs="Mangal"/>
      <w:color w:val="333333"/>
      <w:kern w:val="1"/>
      <w:sz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16B1F"/>
    <w:pPr>
      <w:widowControl w:val="0"/>
      <w:tabs>
        <w:tab w:val="center" w:pos="4819"/>
        <w:tab w:val="left" w:pos="6236"/>
        <w:tab w:val="right" w:pos="9638"/>
      </w:tabs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088"/>
    <w:pPr>
      <w:widowControl w:val="0"/>
      <w:tabs>
        <w:tab w:val="center" w:pos="4819"/>
        <w:tab w:val="left" w:pos="6236"/>
        <w:tab w:val="right" w:pos="9638"/>
      </w:tabs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88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E7124"/>
    <w:rPr>
      <w:rFonts w:eastAsia="Times New Roman"/>
      <w:b/>
      <w:bCs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B852C0"/>
    <w:rPr>
      <w:rFonts w:eastAsia="Times New Roman"/>
      <w:b/>
      <w:bCs/>
      <w:sz w:val="24"/>
      <w:szCs w:val="24"/>
    </w:rPr>
  </w:style>
  <w:style w:type="table" w:styleId="Mkatabulky">
    <w:name w:val="Table Grid"/>
    <w:basedOn w:val="Normlntabulka"/>
    <w:uiPriority w:val="39"/>
    <w:rsid w:val="004F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2C0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E7124"/>
    <w:pPr>
      <w:keepNext/>
      <w:outlineLvl w:val="0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nhideWhenUsed/>
    <w:qFormat/>
    <w:rsid w:val="00B852C0"/>
    <w:pPr>
      <w:keepNext/>
      <w:pBdr>
        <w:top w:val="single" w:sz="8" w:space="0" w:color="auto" w:shadow="1"/>
        <w:left w:val="single" w:sz="8" w:space="0" w:color="auto" w:shadow="1"/>
        <w:bottom w:val="single" w:sz="8" w:space="0" w:color="auto" w:shadow="1"/>
        <w:right w:val="single" w:sz="8" w:space="0" w:color="auto" w:shadow="1"/>
      </w:pBd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widowControl w:val="0"/>
      <w:tabs>
        <w:tab w:val="center" w:pos="4819"/>
        <w:tab w:val="left" w:pos="6236"/>
        <w:tab w:val="right" w:pos="9638"/>
      </w:tabs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widowControl w:val="0"/>
      <w:tabs>
        <w:tab w:val="center" w:pos="4819"/>
        <w:tab w:val="left" w:pos="6236"/>
        <w:tab w:val="right" w:pos="9638"/>
      </w:tabs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widowControl w:val="0"/>
      <w:suppressLineNumbers/>
      <w:tabs>
        <w:tab w:val="center" w:pos="4819"/>
        <w:tab w:val="left" w:pos="6236"/>
        <w:tab w:val="right" w:pos="9638"/>
      </w:tabs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Rejstk">
    <w:name w:val="Rejstřík"/>
    <w:basedOn w:val="Normln"/>
    <w:pPr>
      <w:widowControl w:val="0"/>
      <w:suppressLineNumbers/>
      <w:tabs>
        <w:tab w:val="center" w:pos="4819"/>
        <w:tab w:val="left" w:pos="6236"/>
        <w:tab w:val="right" w:pos="9638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hlav">
    <w:name w:val="header"/>
    <w:basedOn w:val="Normln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pat">
    <w:name w:val="footer"/>
    <w:basedOn w:val="Normln"/>
    <w:pPr>
      <w:widowControl w:val="0"/>
      <w:suppressLineNumbers/>
      <w:pBdr>
        <w:top w:val="none" w:sz="1" w:space="11" w:color="333333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</w:pPr>
    <w:rPr>
      <w:rFonts w:ascii="Open Sans" w:eastAsia="SimSun" w:hAnsi="Open Sans" w:cs="Mangal"/>
      <w:color w:val="333333"/>
      <w:kern w:val="1"/>
      <w:sz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16B1F"/>
    <w:pPr>
      <w:widowControl w:val="0"/>
      <w:tabs>
        <w:tab w:val="center" w:pos="4819"/>
        <w:tab w:val="left" w:pos="6236"/>
        <w:tab w:val="right" w:pos="9638"/>
      </w:tabs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088"/>
    <w:pPr>
      <w:widowControl w:val="0"/>
      <w:tabs>
        <w:tab w:val="center" w:pos="4819"/>
        <w:tab w:val="left" w:pos="6236"/>
        <w:tab w:val="right" w:pos="9638"/>
      </w:tabs>
      <w:suppressAutoHyphens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88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E7124"/>
    <w:rPr>
      <w:rFonts w:eastAsia="Times New Roman"/>
      <w:b/>
      <w:bCs/>
      <w:sz w:val="28"/>
      <w:szCs w:val="24"/>
    </w:rPr>
  </w:style>
  <w:style w:type="character" w:customStyle="1" w:styleId="Nadpis6Char">
    <w:name w:val="Nadpis 6 Char"/>
    <w:basedOn w:val="Standardnpsmoodstavce"/>
    <w:link w:val="Nadpis6"/>
    <w:rsid w:val="00B852C0"/>
    <w:rPr>
      <w:rFonts w:eastAsia="Times New Roman"/>
      <w:b/>
      <w:bCs/>
      <w:sz w:val="24"/>
      <w:szCs w:val="24"/>
    </w:rPr>
  </w:style>
  <w:style w:type="table" w:styleId="Mkatabulky">
    <w:name w:val="Table Grid"/>
    <w:basedOn w:val="Normlntabulka"/>
    <w:uiPriority w:val="39"/>
    <w:rsid w:val="004F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90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26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ka\Desktop\hlav_papir_log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3309-4213-4B08-9A96-37AB6E0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hlav_papir_logo</Template>
  <TotalTime>27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2022-03-31T09:45:00Z</cp:lastPrinted>
  <dcterms:created xsi:type="dcterms:W3CDTF">2022-03-31T08:58:00Z</dcterms:created>
  <dcterms:modified xsi:type="dcterms:W3CDTF">2022-03-31T11:20:00Z</dcterms:modified>
</cp:coreProperties>
</file>